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FE" w:rsidRDefault="00396681" w:rsidP="00396681">
      <w:pPr>
        <w:spacing w:line="240" w:lineRule="auto"/>
        <w:contextualSpacing/>
      </w:pPr>
      <w:proofErr w:type="spellStart"/>
      <w:r>
        <w:t>Lipizzanergala</w:t>
      </w:r>
      <w:proofErr w:type="spellEnd"/>
      <w:r>
        <w:t xml:space="preserve"> Heldenberg 28.6.2014</w:t>
      </w:r>
    </w:p>
    <w:p w:rsidR="00396681" w:rsidRDefault="00E655A6" w:rsidP="00396681">
      <w:pPr>
        <w:spacing w:line="240" w:lineRule="auto"/>
        <w:contextualSpacing/>
      </w:pPr>
      <w:hyperlink r:id="rId5" w:history="1">
        <w:r w:rsidR="00396681" w:rsidRPr="004F4C2C">
          <w:rPr>
            <w:rStyle w:val="Hyperlink"/>
          </w:rPr>
          <w:t>www.momentsinblack.at</w:t>
        </w:r>
      </w:hyperlink>
    </w:p>
    <w:p w:rsidR="00396681" w:rsidRDefault="00E655A6" w:rsidP="00396681">
      <w:pPr>
        <w:spacing w:line="240" w:lineRule="auto"/>
        <w:contextualSpacing/>
      </w:pPr>
      <w:hyperlink r:id="rId6" w:history="1">
        <w:r w:rsidR="00396681" w:rsidRPr="004F4C2C">
          <w:rPr>
            <w:rStyle w:val="Hyperlink"/>
          </w:rPr>
          <w:t>www.friesenstall-mallon.at</w:t>
        </w:r>
      </w:hyperlink>
    </w:p>
    <w:p w:rsidR="00396681" w:rsidRDefault="00E655A6" w:rsidP="00396681">
      <w:pPr>
        <w:spacing w:line="240" w:lineRule="auto"/>
        <w:contextualSpacing/>
      </w:pPr>
      <w:hyperlink r:id="rId7" w:history="1">
        <w:r w:rsidR="00396681" w:rsidRPr="004F4C2C">
          <w:rPr>
            <w:rStyle w:val="Hyperlink"/>
          </w:rPr>
          <w:t>www.derheldenberg.at</w:t>
        </w:r>
      </w:hyperlink>
    </w:p>
    <w:p w:rsidR="00396681" w:rsidRDefault="00396681" w:rsidP="00396681">
      <w:pPr>
        <w:spacing w:line="240" w:lineRule="auto"/>
        <w:contextualSpacing/>
      </w:pPr>
    </w:p>
    <w:p w:rsidR="00396681" w:rsidRPr="00396681" w:rsidRDefault="00396681" w:rsidP="00396681">
      <w:pPr>
        <w:spacing w:line="240" w:lineRule="auto"/>
        <w:contextualSpacing/>
        <w:rPr>
          <w:u w:val="single"/>
        </w:rPr>
      </w:pPr>
      <w:r w:rsidRPr="00396681">
        <w:rPr>
          <w:u w:val="single"/>
        </w:rPr>
        <w:t>Teilnehmer:</w:t>
      </w:r>
    </w:p>
    <w:p w:rsidR="00396681" w:rsidRDefault="00396681" w:rsidP="00396681">
      <w:pPr>
        <w:spacing w:line="240" w:lineRule="auto"/>
        <w:contextualSpacing/>
      </w:pPr>
      <w:r>
        <w:t>Sabrina Rieger auf Habsburg</w:t>
      </w:r>
    </w:p>
    <w:p w:rsidR="00396681" w:rsidRDefault="00396681" w:rsidP="00396681">
      <w:pPr>
        <w:spacing w:line="240" w:lineRule="auto"/>
        <w:contextualSpacing/>
      </w:pPr>
      <w:r>
        <w:t xml:space="preserve">Barbara Simon auf Black </w:t>
      </w:r>
      <w:proofErr w:type="spellStart"/>
      <w:r>
        <w:t>Princess</w:t>
      </w:r>
      <w:proofErr w:type="spellEnd"/>
    </w:p>
    <w:p w:rsidR="00396681" w:rsidRDefault="00396681" w:rsidP="00396681">
      <w:pPr>
        <w:spacing w:line="240" w:lineRule="auto"/>
        <w:contextualSpacing/>
      </w:pPr>
    </w:p>
    <w:p w:rsidR="00396681" w:rsidRDefault="00396681" w:rsidP="00396681">
      <w:pPr>
        <w:spacing w:line="240" w:lineRule="auto"/>
        <w:contextualSpacing/>
        <w:jc w:val="both"/>
      </w:pPr>
    </w:p>
    <w:p w:rsidR="00396681" w:rsidRDefault="00396681" w:rsidP="00396681">
      <w:pPr>
        <w:spacing w:line="240" w:lineRule="auto"/>
        <w:contextualSpacing/>
        <w:jc w:val="both"/>
      </w:pPr>
      <w:r>
        <w:t xml:space="preserve">Sicher einer der Höhepunkte im jahrelangen Bestehen der Showgruppe Moments in Black war die Zusage, dass wir mit unseren beiden Friesen ein </w:t>
      </w:r>
      <w:proofErr w:type="spellStart"/>
      <w:r>
        <w:t>Pas</w:t>
      </w:r>
      <w:proofErr w:type="spellEnd"/>
      <w:r>
        <w:t xml:space="preserve"> de </w:t>
      </w:r>
      <w:proofErr w:type="spellStart"/>
      <w:r>
        <w:t>Deux</w:t>
      </w:r>
      <w:proofErr w:type="spellEnd"/>
      <w:r>
        <w:t xml:space="preserve"> der besonderen Art am Heldenberg – der Ausbildungsstätte und Sommerresidenz der berühmten </w:t>
      </w:r>
      <w:proofErr w:type="spellStart"/>
      <w:r>
        <w:t>Lipizzanerpferde</w:t>
      </w:r>
      <w:proofErr w:type="spellEnd"/>
      <w:r>
        <w:t xml:space="preserve"> der Spanischen Hofreitschule – präsentieren dürfen.</w:t>
      </w:r>
      <w:r w:rsidR="00E655A6">
        <w:t xml:space="preserve"> Wir fühlen uns sehr geehrt über diese Einladung, da dies in der Geschichte der Spanischen Hofreitschule wohl bisher als einzigartig gilt, dass „fremde“ Pferde den heiligen Boden dort betreten durften. Und unsere Friesen bzw. unsere Showgruppe Moments in Black durfte hiermit vielleicht den Anfang machen.</w:t>
      </w:r>
    </w:p>
    <w:p w:rsidR="00396681" w:rsidRDefault="00396681" w:rsidP="00396681">
      <w:pPr>
        <w:spacing w:line="240" w:lineRule="auto"/>
        <w:contextualSpacing/>
        <w:jc w:val="both"/>
      </w:pPr>
    </w:p>
    <w:p w:rsidR="00396681" w:rsidRDefault="00396681" w:rsidP="00396681">
      <w:pPr>
        <w:spacing w:line="240" w:lineRule="auto"/>
        <w:contextualSpacing/>
        <w:jc w:val="both"/>
      </w:pPr>
      <w:r>
        <w:t xml:space="preserve">Keine Frage, die Aufregung und Nervosität war schon Monate zuvor vorhanden. Und je näher dann der Auftritt rückte, umso unruhiger wurden </w:t>
      </w:r>
      <w:proofErr w:type="spellStart"/>
      <w:r>
        <w:t>Babsi</w:t>
      </w:r>
      <w:proofErr w:type="spellEnd"/>
      <w:r>
        <w:t xml:space="preserve"> und ich.</w:t>
      </w:r>
    </w:p>
    <w:p w:rsidR="00396681" w:rsidRDefault="00396681" w:rsidP="00396681">
      <w:pPr>
        <w:spacing w:line="240" w:lineRule="auto"/>
        <w:contextualSpacing/>
        <w:jc w:val="both"/>
      </w:pPr>
      <w:r>
        <w:t xml:space="preserve">Monate zuvor wurde getüftelt was wir am besten dort vorführen werden, und so trainierten wir daher wirklich sehr eifrig an unserem </w:t>
      </w:r>
      <w:proofErr w:type="spellStart"/>
      <w:r>
        <w:t>Pas</w:t>
      </w:r>
      <w:proofErr w:type="spellEnd"/>
      <w:r>
        <w:t xml:space="preserve"> de </w:t>
      </w:r>
      <w:proofErr w:type="spellStart"/>
      <w:r>
        <w:t>Deux</w:t>
      </w:r>
      <w:proofErr w:type="spellEnd"/>
      <w:r>
        <w:t xml:space="preserve"> um dieses auch vor prominen</w:t>
      </w:r>
      <w:r w:rsidR="00A42D8E">
        <w:t>tem</w:t>
      </w:r>
      <w:r>
        <w:t xml:space="preserve"> Publikum einwandfrei präsentieren zu können. </w:t>
      </w:r>
    </w:p>
    <w:p w:rsidR="00396681" w:rsidRDefault="00396681" w:rsidP="00396681">
      <w:pPr>
        <w:spacing w:line="240" w:lineRule="auto"/>
        <w:contextualSpacing/>
        <w:jc w:val="both"/>
      </w:pPr>
      <w:r>
        <w:t xml:space="preserve">Wochen zuvor fand die </w:t>
      </w:r>
      <w:r w:rsidR="00123613">
        <w:t xml:space="preserve">Pressekonferenz </w:t>
      </w:r>
      <w:r>
        <w:t>mit dem Geschäftsführer der Spanischen Hofreitschule, der Werbeagentur, dem Bürgermeister und vielen weiteren Personen vor Ort statt. Dort wurde auch fixiert, dass uns zuvor ein Filmteam vom ORF Niederösterreich besuchen wird um unser Training zu filmen und auch fixiert, dass ein Friese der Gruppe kurz zuvor am Heldenberg für ein Foto mit einem Hengst der Hofreitschule sowie der diesjährigen Weinkönig</w:t>
      </w:r>
      <w:r w:rsidR="00A42D8E">
        <w:t>in</w:t>
      </w:r>
      <w:r w:rsidR="00123613">
        <w:t xml:space="preserve"> abgelichtet wird, welches letztendlich 1 Woche zuvor auch stattfand.</w:t>
      </w:r>
      <w:r>
        <w:t xml:space="preserve"> Also rundherum lief wirklich alles sehr professionell und sehr gut durchorganisiert ab.</w:t>
      </w:r>
    </w:p>
    <w:p w:rsidR="00396681" w:rsidRDefault="00396681" w:rsidP="00396681">
      <w:pPr>
        <w:spacing w:line="240" w:lineRule="auto"/>
        <w:contextualSpacing/>
        <w:jc w:val="both"/>
      </w:pPr>
    </w:p>
    <w:p w:rsidR="00396681" w:rsidRDefault="00396681" w:rsidP="00396681">
      <w:pPr>
        <w:spacing w:line="240" w:lineRule="auto"/>
        <w:contextualSpacing/>
        <w:jc w:val="both"/>
      </w:pPr>
      <w:r>
        <w:t xml:space="preserve">….und dann verging die Zeit wirklich viel zu schnell und der Tag des Auftrittes stand vor der Tür. Nachdem wir einen Tag zuvor unseren Pferden das Viereck und die Umgebung dort zeigen durften, verlief die 20 Minütige Anreise </w:t>
      </w:r>
      <w:r w:rsidR="00A42D8E">
        <w:t xml:space="preserve">und Einfindung </w:t>
      </w:r>
      <w:r>
        <w:t xml:space="preserve">reibungslos. Da uns dort leider keine Boxen zur Verfügung standen, </w:t>
      </w:r>
      <w:r w:rsidR="00A42D8E">
        <w:t xml:space="preserve">wurden die Friesen direkt beim Hänger noch aufpoliert, frisiert und schick herausgeputzt. Obwohl wir mit dem Hengst Habsburg und der Stute </w:t>
      </w:r>
      <w:proofErr w:type="spellStart"/>
      <w:r w:rsidR="00A42D8E">
        <w:t>Princess</w:t>
      </w:r>
      <w:proofErr w:type="spellEnd"/>
      <w:r w:rsidR="00A42D8E">
        <w:t xml:space="preserve"> unterwegs waren, gab es keinerlei Probleme, da beide zuhause auch nebeneinander stehen und sich als „Familie“ sehen.</w:t>
      </w:r>
    </w:p>
    <w:p w:rsidR="00A42D8E" w:rsidRDefault="00A42D8E" w:rsidP="00396681">
      <w:pPr>
        <w:spacing w:line="240" w:lineRule="auto"/>
        <w:contextualSpacing/>
        <w:jc w:val="both"/>
      </w:pPr>
    </w:p>
    <w:p w:rsidR="00E655A6" w:rsidRDefault="00A42D8E" w:rsidP="00396681">
      <w:pPr>
        <w:spacing w:line="240" w:lineRule="auto"/>
        <w:contextualSpacing/>
        <w:jc w:val="both"/>
      </w:pPr>
      <w:r>
        <w:t>Nach der feierlichen Ansprache und der Blasmusikkapelle war es soweit u</w:t>
      </w:r>
      <w:r w:rsidR="00123613">
        <w:t xml:space="preserve">nd unser </w:t>
      </w:r>
      <w:proofErr w:type="spellStart"/>
      <w:r w:rsidR="00123613">
        <w:t>Pas</w:t>
      </w:r>
      <w:proofErr w:type="spellEnd"/>
      <w:r w:rsidR="00123613">
        <w:t xml:space="preserve"> de </w:t>
      </w:r>
      <w:proofErr w:type="spellStart"/>
      <w:r w:rsidR="00123613">
        <w:t>Deux</w:t>
      </w:r>
      <w:proofErr w:type="spellEnd"/>
      <w:r w:rsidR="00123613">
        <w:t xml:space="preserve"> wurde </w:t>
      </w:r>
      <w:r>
        <w:t>angekündigt. Und nun denke ich für Barbara Simon auch sprechen zu können, dass das Ambiente wirklich absolut fabelhaft war. Beide Pferde trabten Bauch an Bauch in die wunderschön gestaltete Arena</w:t>
      </w:r>
      <w:r w:rsidR="00411F7A">
        <w:t xml:space="preserve"> zu den Klängen von Beethoven ein.</w:t>
      </w:r>
      <w:r w:rsidR="00E655A6">
        <w:t xml:space="preserve"> 2500 Zuschauer blickten uns entgegen, die Ränge fast nahtlos ausverkauft.</w:t>
      </w:r>
      <w:r w:rsidR="00411F7A">
        <w:t xml:space="preserve"> </w:t>
      </w:r>
    </w:p>
    <w:p w:rsidR="00E655A6" w:rsidRDefault="00E655A6" w:rsidP="00396681">
      <w:pPr>
        <w:spacing w:line="240" w:lineRule="auto"/>
        <w:contextualSpacing/>
        <w:jc w:val="both"/>
      </w:pPr>
    </w:p>
    <w:p w:rsidR="00A42D8E" w:rsidRDefault="00E655A6" w:rsidP="00396681">
      <w:pPr>
        <w:spacing w:line="240" w:lineRule="auto"/>
        <w:contextualSpacing/>
        <w:jc w:val="both"/>
      </w:pPr>
      <w:r>
        <w:t>Selbst bis in die oberste Zuschauerreihe</w:t>
      </w:r>
      <w:r w:rsidR="00A42D8E">
        <w:t xml:space="preserve"> hinauf konnte man die Harmonie der Pferde und Reiterinnen spüren</w:t>
      </w:r>
      <w:r w:rsidR="00123613">
        <w:t xml:space="preserve">. </w:t>
      </w:r>
      <w:r w:rsidR="00A42D8E">
        <w:t>Beide Paare präsentierten alle zuvor einstudierten Lektionen</w:t>
      </w:r>
      <w:r w:rsidR="00123613">
        <w:t xml:space="preserve"> in Perfektion. </w:t>
      </w:r>
      <w:r w:rsidR="00A42D8E">
        <w:t xml:space="preserve">Unsere Darbietung beinhaltete diesmal einige Lektionen mehr wie Schulter herein, einfache Galoppwechsel, Piaffe, Steigen, spanische Schritte um nur einige zu nennen. Und bei jeder Lektion wurde </w:t>
      </w:r>
      <w:proofErr w:type="spellStart"/>
      <w:r w:rsidR="00A42D8E">
        <w:t>heftigst</w:t>
      </w:r>
      <w:proofErr w:type="spellEnd"/>
      <w:r w:rsidR="00A42D8E">
        <w:t xml:space="preserve"> geklatscht, beim Steigen selbst konnte man sogar das Raunen der Menschenmasse hören.</w:t>
      </w:r>
    </w:p>
    <w:p w:rsidR="00123613" w:rsidRDefault="00123613" w:rsidP="00396681">
      <w:pPr>
        <w:spacing w:line="240" w:lineRule="auto"/>
        <w:contextualSpacing/>
        <w:jc w:val="both"/>
      </w:pPr>
    </w:p>
    <w:p w:rsidR="00E655A6" w:rsidRDefault="00123613" w:rsidP="00396681">
      <w:pPr>
        <w:spacing w:line="240" w:lineRule="auto"/>
        <w:contextualSpacing/>
        <w:jc w:val="both"/>
      </w:pPr>
      <w:r>
        <w:t>Mit einem riesen Stein vo</w:t>
      </w:r>
      <w:r w:rsidR="00A42D8E">
        <w:t xml:space="preserve">m Herzen galoppierten wir mit einem Strahlen auf dem Gesicht aus der Arena. </w:t>
      </w:r>
    </w:p>
    <w:p w:rsidR="00A42D8E" w:rsidRDefault="00A42D8E" w:rsidP="00396681">
      <w:pPr>
        <w:spacing w:line="240" w:lineRule="auto"/>
        <w:contextualSpacing/>
        <w:jc w:val="both"/>
      </w:pPr>
      <w:bookmarkStart w:id="0" w:name="_GoBack"/>
      <w:bookmarkEnd w:id="0"/>
      <w:r>
        <w:lastRenderedPageBreak/>
        <w:t xml:space="preserve">Unsere Männer Thomas Mauser und Franz Simon waren so lieb und führten beide Pferde nach Hause, wo sie gleich auf die wohlverdiente Wiesenkoppel durften, damit wir uns die Vorführung der Gala der weißen Königspferde anschauen konnten. Perfektion in Vollendung würde ich es nennen – die </w:t>
      </w:r>
      <w:proofErr w:type="spellStart"/>
      <w:r>
        <w:t>Lipizzanerhengste</w:t>
      </w:r>
      <w:proofErr w:type="spellEnd"/>
      <w:r>
        <w:t xml:space="preserve"> mit ihren Bereitern – ein reiterlicher Augenschmaus.</w:t>
      </w:r>
    </w:p>
    <w:p w:rsidR="00A42D8E" w:rsidRDefault="00A42D8E" w:rsidP="00396681">
      <w:pPr>
        <w:spacing w:line="240" w:lineRule="auto"/>
        <w:contextualSpacing/>
        <w:jc w:val="both"/>
      </w:pPr>
    </w:p>
    <w:p w:rsidR="00123613" w:rsidRDefault="00123613" w:rsidP="00396681">
      <w:pPr>
        <w:spacing w:line="240" w:lineRule="auto"/>
        <w:contextualSpacing/>
        <w:jc w:val="both"/>
      </w:pPr>
    </w:p>
    <w:p w:rsidR="00A42D8E" w:rsidRDefault="00A42D8E" w:rsidP="00396681">
      <w:pPr>
        <w:spacing w:line="240" w:lineRule="auto"/>
        <w:contextualSpacing/>
        <w:jc w:val="both"/>
      </w:pPr>
      <w:r>
        <w:t xml:space="preserve">Zum Schluss durften wir auf dem anschließendem Abendempfang noch viele zahlreiche Fotos mit der Prominenz wie Frau Elisabeth Gürtler, Herrn Landeshauptmann Erwin Pröll, Mag. Erwin </w:t>
      </w:r>
      <w:proofErr w:type="spellStart"/>
      <w:r>
        <w:t>Klissenbauer</w:t>
      </w:r>
      <w:proofErr w:type="spellEnd"/>
      <w:r>
        <w:t xml:space="preserve"> und Herrn Karl </w:t>
      </w:r>
      <w:proofErr w:type="spellStart"/>
      <w:r>
        <w:t>Merkatz</w:t>
      </w:r>
      <w:proofErr w:type="spellEnd"/>
      <w:r>
        <w:t xml:space="preserve"> schießen, und ließen den Abend bei leckerem Essen inmitten unserer Freunde ausklingen.</w:t>
      </w:r>
    </w:p>
    <w:p w:rsidR="00123613" w:rsidRDefault="00123613" w:rsidP="00396681">
      <w:pPr>
        <w:spacing w:line="240" w:lineRule="auto"/>
        <w:contextualSpacing/>
        <w:jc w:val="both"/>
      </w:pPr>
    </w:p>
    <w:p w:rsidR="00A42D8E" w:rsidRDefault="005579FE" w:rsidP="00396681">
      <w:pPr>
        <w:spacing w:line="240" w:lineRule="auto"/>
        <w:contextualSpacing/>
        <w:jc w:val="both"/>
      </w:pPr>
      <w:r>
        <w:t xml:space="preserve">Besonders danken möchten wir Cornelia </w:t>
      </w:r>
      <w:proofErr w:type="spellStart"/>
      <w:r>
        <w:t>Bendl</w:t>
      </w:r>
      <w:proofErr w:type="spellEnd"/>
      <w:r>
        <w:t xml:space="preserve"> Reitsport Lucky Horse (Döbert Gerten), der Firma Seiler (exklusive Reithosen), der Firma Pegus (Leckerli + </w:t>
      </w:r>
      <w:proofErr w:type="spellStart"/>
      <w:r>
        <w:t>Abschwitzdecken</w:t>
      </w:r>
      <w:proofErr w:type="spellEnd"/>
      <w:r>
        <w:t xml:space="preserve">) sowie der Firma </w:t>
      </w:r>
      <w:proofErr w:type="spellStart"/>
      <w:r>
        <w:t>Natusaat</w:t>
      </w:r>
      <w:proofErr w:type="spellEnd"/>
      <w:r>
        <w:t xml:space="preserve"> (Zusatzfuttermittel) für ihr großzügiges Sponsoring und den Glauben den Sie uns entgegen gebracht haben. Natürlich auch an unsere Fotographen Isa Strasser und Thomas Mauser, welche die Momente wirklich wundervoll eingefangen haben. Der AMI Werbeagentur, welche uns dies überhaupt ermöglich hat dort teilnehmen zu dürfen. Der Spanischen Hofreitschule Wien, die uns hier großes Vertrauen entgegengebracht haben………………ABER unser größter Dank gilt unseren Pferden, ohne dies wir nie so strahlen könnten, hätten wir sie nicht. </w:t>
      </w:r>
    </w:p>
    <w:p w:rsidR="005579FE" w:rsidRDefault="005579FE" w:rsidP="00396681">
      <w:pPr>
        <w:spacing w:line="240" w:lineRule="auto"/>
        <w:contextualSpacing/>
        <w:jc w:val="both"/>
      </w:pPr>
      <w:r>
        <w:t>Unsere Liebe, Freude, Fürsorge und Obsorge den Pferden gegenüber zahlt sich aus, denn dadurch erbringen diese auch für uns ganz spezielle Leistungen und lassen uns in selbst noch so wichtigen und großen Dingen im Leben einfach nicht im Stich.</w:t>
      </w:r>
    </w:p>
    <w:p w:rsidR="005579FE" w:rsidRDefault="005579FE" w:rsidP="00396681">
      <w:pPr>
        <w:spacing w:line="240" w:lineRule="auto"/>
        <w:contextualSpacing/>
        <w:jc w:val="both"/>
      </w:pPr>
    </w:p>
    <w:p w:rsidR="005579FE" w:rsidRDefault="005579FE" w:rsidP="00396681">
      <w:pPr>
        <w:spacing w:line="240" w:lineRule="auto"/>
        <w:contextualSpacing/>
        <w:jc w:val="both"/>
      </w:pPr>
      <w:r>
        <w:t xml:space="preserve">Eure </w:t>
      </w:r>
    </w:p>
    <w:p w:rsidR="005579FE" w:rsidRDefault="005579FE" w:rsidP="00396681">
      <w:pPr>
        <w:spacing w:line="240" w:lineRule="auto"/>
        <w:contextualSpacing/>
        <w:jc w:val="both"/>
      </w:pPr>
      <w:r>
        <w:t>Sabrina</w:t>
      </w:r>
    </w:p>
    <w:p w:rsidR="00396681" w:rsidRDefault="00396681" w:rsidP="00396681">
      <w:pPr>
        <w:spacing w:line="240" w:lineRule="auto"/>
        <w:contextualSpacing/>
        <w:jc w:val="both"/>
      </w:pPr>
    </w:p>
    <w:p w:rsidR="00396681" w:rsidRDefault="00396681" w:rsidP="00396681">
      <w:pPr>
        <w:spacing w:line="240" w:lineRule="auto"/>
        <w:contextualSpacing/>
      </w:pPr>
    </w:p>
    <w:sectPr w:rsidR="00396681" w:rsidSect="00433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81"/>
    <w:rsid w:val="00123613"/>
    <w:rsid w:val="00396681"/>
    <w:rsid w:val="00411F7A"/>
    <w:rsid w:val="004331FE"/>
    <w:rsid w:val="005579FE"/>
    <w:rsid w:val="005929ED"/>
    <w:rsid w:val="006148FB"/>
    <w:rsid w:val="00A42D8E"/>
    <w:rsid w:val="00C8110A"/>
    <w:rsid w:val="00E655A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6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6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heldenberg.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iesenstall-mallon.at" TargetMode="External"/><Relationship Id="rId5" Type="http://schemas.openxmlformats.org/officeDocument/2006/relationships/hyperlink" Target="http://www.momentsinblack.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947319C1</Template>
  <TotalTime>0</TotalTime>
  <Pages>1</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Rieger Sabrina</cp:lastModifiedBy>
  <cp:revision>3</cp:revision>
  <dcterms:created xsi:type="dcterms:W3CDTF">2014-07-09T05:57:00Z</dcterms:created>
  <dcterms:modified xsi:type="dcterms:W3CDTF">2014-07-09T05:57:00Z</dcterms:modified>
</cp:coreProperties>
</file>