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8AA" w:rsidRDefault="001D08AA">
      <w:r>
        <w:t>„SCHLOSSHOF“ BAROCKER TIERUMZUG  1.MAI 2013 und MUTTERTAGSREITEN 12. MAI 2013</w:t>
      </w:r>
    </w:p>
    <w:p w:rsidR="001D08AA" w:rsidRDefault="001D08AA"/>
    <w:p w:rsidR="001D08AA" w:rsidRPr="00BB187D" w:rsidRDefault="001D08AA">
      <w:pPr>
        <w:rPr>
          <w:u w:val="single"/>
        </w:rPr>
      </w:pPr>
      <w:r w:rsidRPr="00BB187D">
        <w:rPr>
          <w:u w:val="single"/>
        </w:rPr>
        <w:t>Teilnehmer:</w:t>
      </w:r>
    </w:p>
    <w:p w:rsidR="001D08AA" w:rsidRPr="00B922AF" w:rsidRDefault="001D08AA" w:rsidP="00B922AF">
      <w:pPr>
        <w:spacing w:line="240" w:lineRule="auto"/>
      </w:pPr>
      <w:r w:rsidRPr="00B922AF">
        <w:t>Cordula – AGELAN</w:t>
      </w:r>
      <w:r>
        <w:t xml:space="preserve">                   Renate  - REMKO            Ingrid  -  XANTOS</w:t>
      </w:r>
    </w:p>
    <w:p w:rsidR="001D08AA" w:rsidRPr="00B922AF" w:rsidRDefault="001D08AA" w:rsidP="00B922AF">
      <w:pPr>
        <w:spacing w:line="240" w:lineRule="auto"/>
      </w:pPr>
      <w:r w:rsidRPr="00B922AF">
        <w:t>Sabrina – ARAMIS</w:t>
      </w:r>
      <w:r>
        <w:t xml:space="preserve">                    Regina – THOM              Nicole -  TJIBBE</w:t>
      </w:r>
    </w:p>
    <w:p w:rsidR="001D08AA" w:rsidRDefault="001D08AA" w:rsidP="00B922AF">
      <w:pPr>
        <w:spacing w:line="240" w:lineRule="auto"/>
      </w:pPr>
      <w:r>
        <w:t>Ul</w:t>
      </w:r>
      <w:r w:rsidRPr="00B922AF">
        <w:t xml:space="preserve">i </w:t>
      </w:r>
      <w:r>
        <w:t xml:space="preserve">– ROSE                                  Sigrid - TYMEN   </w:t>
      </w:r>
    </w:p>
    <w:p w:rsidR="001D08AA" w:rsidRDefault="001D08AA" w:rsidP="00B922AF">
      <w:pPr>
        <w:spacing w:line="240" w:lineRule="auto"/>
      </w:pPr>
      <w:r>
        <w:t xml:space="preserve">                               </w:t>
      </w:r>
    </w:p>
    <w:p w:rsidR="001D08AA" w:rsidRDefault="001D08AA" w:rsidP="00B922AF">
      <w:pPr>
        <w:spacing w:line="240" w:lineRule="auto"/>
      </w:pPr>
      <w:r>
        <w:t>01.Mai 2013</w:t>
      </w:r>
    </w:p>
    <w:p w:rsidR="001D08AA" w:rsidRDefault="001D08AA" w:rsidP="00B922AF">
      <w:pPr>
        <w:spacing w:line="240" w:lineRule="auto"/>
      </w:pPr>
      <w:r>
        <w:t>Auch heuer wurden wir wieder von Katharina von Schlosshof eingeladen mit unseren Friesen</w:t>
      </w:r>
    </w:p>
    <w:p w:rsidR="001D08AA" w:rsidRDefault="001D08AA" w:rsidP="00B922AF">
      <w:pPr>
        <w:spacing w:line="240" w:lineRule="auto"/>
      </w:pPr>
      <w:r>
        <w:t>am bereits traditionellen Einzug der Tiere am 1. Mai teilzunehmen.</w:t>
      </w:r>
    </w:p>
    <w:p w:rsidR="001D08AA" w:rsidRDefault="001D08AA" w:rsidP="00B922AF">
      <w:pPr>
        <w:spacing w:line="240" w:lineRule="auto"/>
      </w:pPr>
      <w:r>
        <w:t>Die Wettervorhersage war viel versprechend - Sonne pur - die Vorbereitungen abgeschlossen und so</w:t>
      </w:r>
    </w:p>
    <w:p w:rsidR="001D08AA" w:rsidRDefault="001D08AA" w:rsidP="00B922AF">
      <w:pPr>
        <w:spacing w:line="240" w:lineRule="auto"/>
      </w:pPr>
      <w:r>
        <w:t xml:space="preserve">stand einem schönen Tag in dieser wundervollen Parkanlage rund um Schlosshof  mitten im </w:t>
      </w:r>
    </w:p>
    <w:p w:rsidR="001D08AA" w:rsidRDefault="001D08AA" w:rsidP="00B922AF">
      <w:pPr>
        <w:spacing w:line="240" w:lineRule="auto"/>
      </w:pPr>
      <w:r>
        <w:t xml:space="preserve">Marchfeld nichts mehr im Wege. Aus organisatorischen Gründen konnten wir  diesmal nur mit sechs </w:t>
      </w:r>
    </w:p>
    <w:p w:rsidR="001D08AA" w:rsidRDefault="001D08AA" w:rsidP="00B922AF">
      <w:pPr>
        <w:spacing w:line="240" w:lineRule="auto"/>
      </w:pPr>
      <w:r>
        <w:t xml:space="preserve">Friesen dabei sein. Die Anreise aller Teilnehmer verlief problemlos und so trafen wir uns alle gegen </w:t>
      </w:r>
    </w:p>
    <w:p w:rsidR="001D08AA" w:rsidRDefault="001D08AA" w:rsidP="00B922AF">
      <w:pPr>
        <w:spacing w:line="240" w:lineRule="auto"/>
      </w:pPr>
      <w:r>
        <w:t xml:space="preserve">Mittag auf einer für uns bereitgestellten Wiesenkoppel direkt neben der Parkanlage.  Nach kurzem </w:t>
      </w:r>
    </w:p>
    <w:p w:rsidR="001D08AA" w:rsidRDefault="001D08AA" w:rsidP="00B922AF">
      <w:pPr>
        <w:spacing w:line="240" w:lineRule="auto"/>
      </w:pPr>
      <w:r>
        <w:t xml:space="preserve">„Hallo“ sagen und Ausladen unserer Pferde mussten wir auch schon mit dem Herrichten unserer  </w:t>
      </w:r>
    </w:p>
    <w:p w:rsidR="001D08AA" w:rsidRDefault="001D08AA" w:rsidP="00B922AF">
      <w:pPr>
        <w:spacing w:line="240" w:lineRule="auto"/>
      </w:pPr>
      <w:r>
        <w:t>Pferde und Reiterinnen beginnen.</w:t>
      </w:r>
    </w:p>
    <w:p w:rsidR="001D08AA" w:rsidRDefault="001D08AA" w:rsidP="00B922AF">
      <w:pPr>
        <w:spacing w:line="240" w:lineRule="auto"/>
      </w:pPr>
    </w:p>
    <w:p w:rsidR="001D08AA" w:rsidRDefault="001D08AA" w:rsidP="00B922AF">
      <w:pPr>
        <w:spacing w:line="240" w:lineRule="auto"/>
      </w:pPr>
      <w:r>
        <w:t>Diesmal sollte wieder meine Tochter Sabrina unseren Friesen Aramis reiten, und als besondere</w:t>
      </w:r>
    </w:p>
    <w:p w:rsidR="001D08AA" w:rsidRDefault="001D08AA" w:rsidP="00B922AF">
      <w:pPr>
        <w:spacing w:line="240" w:lineRule="auto"/>
      </w:pPr>
      <w:r>
        <w:t xml:space="preserve">Überraschung hatte ich ihr aus Deutschland beim „Reitkostümverleih“ ein zauberhaftes Barockes </w:t>
      </w:r>
    </w:p>
    <w:p w:rsidR="001D08AA" w:rsidRDefault="001D08AA" w:rsidP="00B922AF">
      <w:pPr>
        <w:spacing w:line="240" w:lineRule="auto"/>
      </w:pPr>
      <w:r>
        <w:t>Kostüm in weiß mit Reitrock und allem Zubehör für Pferd ausgeliehen.</w:t>
      </w:r>
    </w:p>
    <w:p w:rsidR="001D08AA" w:rsidRDefault="001D08AA" w:rsidP="00B922AF">
      <w:pPr>
        <w:spacing w:line="240" w:lineRule="auto"/>
      </w:pPr>
      <w:r>
        <w:t>Sie sah einfach zauberhaft aus und das Kostüm, Sie und die Sonne strahlten um die Wette!</w:t>
      </w:r>
    </w:p>
    <w:p w:rsidR="001D08AA" w:rsidRDefault="001D08AA" w:rsidP="00B922AF">
      <w:pPr>
        <w:spacing w:line="240" w:lineRule="auto"/>
      </w:pPr>
    </w:p>
    <w:p w:rsidR="001D08AA" w:rsidRDefault="001D08AA" w:rsidP="00B922AF">
      <w:pPr>
        <w:spacing w:line="240" w:lineRule="auto"/>
      </w:pPr>
      <w:r>
        <w:t>Pünktlich um 13.45 Uhr hieß es formatieren zum Umzug und um 14Uhr ging es dann los.</w:t>
      </w:r>
    </w:p>
    <w:p w:rsidR="001D08AA" w:rsidRDefault="001D08AA" w:rsidP="00B922AF">
      <w:pPr>
        <w:spacing w:line="240" w:lineRule="auto"/>
      </w:pPr>
      <w:r>
        <w:t>Angeführt von den Dragonern aus dem Schloss, dahinter unsere Friesen, gefolgt von Kutschen,</w:t>
      </w:r>
    </w:p>
    <w:p w:rsidR="001D08AA" w:rsidRDefault="001D08AA" w:rsidP="00B922AF">
      <w:pPr>
        <w:spacing w:line="240" w:lineRule="auto"/>
      </w:pPr>
      <w:r>
        <w:t xml:space="preserve">Ponys, Kamelen und vielen mehr – zogen wir unsere Runden durch die Schlossanlage. Es waren sehr </w:t>
      </w:r>
    </w:p>
    <w:p w:rsidR="001D08AA" w:rsidRDefault="001D08AA" w:rsidP="00B922AF">
      <w:pPr>
        <w:spacing w:line="240" w:lineRule="auto"/>
      </w:pPr>
      <w:r>
        <w:t xml:space="preserve">viele Besucher gekommen und wir wurden von allen bestaunt und bewundert. Nach dem Umzug gab </w:t>
      </w:r>
    </w:p>
    <w:p w:rsidR="001D08AA" w:rsidRDefault="001D08AA" w:rsidP="00B922AF">
      <w:pPr>
        <w:spacing w:line="240" w:lineRule="auto"/>
      </w:pPr>
      <w:r>
        <w:t xml:space="preserve">es für die Besucher noch den Tanz um den Maibaum, diverse Führungen durch die Gartenanlage und </w:t>
      </w:r>
    </w:p>
    <w:p w:rsidR="001D08AA" w:rsidRDefault="001D08AA" w:rsidP="00B922AF">
      <w:pPr>
        <w:spacing w:line="240" w:lineRule="auto"/>
      </w:pPr>
      <w:r>
        <w:t>die Prunkräume und natürlich war auch für das leibliche Wohl gesorgt.</w:t>
      </w:r>
    </w:p>
    <w:p w:rsidR="001D08AA" w:rsidRDefault="001D08AA" w:rsidP="00B922AF">
      <w:pPr>
        <w:spacing w:line="240" w:lineRule="auto"/>
      </w:pPr>
    </w:p>
    <w:p w:rsidR="001D08AA" w:rsidRDefault="001D08AA" w:rsidP="00B922AF">
      <w:pPr>
        <w:spacing w:line="240" w:lineRule="auto"/>
      </w:pPr>
      <w:r>
        <w:t>Wir hatten noch die Möglichkeit für private Fotoshootings einzeln und Gruppenfotos, und es</w:t>
      </w:r>
    </w:p>
    <w:p w:rsidR="001D08AA" w:rsidRDefault="001D08AA" w:rsidP="00B922AF">
      <w:pPr>
        <w:spacing w:line="240" w:lineRule="auto"/>
      </w:pPr>
      <w:r>
        <w:t>entstanden traumhaft schöne Aufnahmen.  Gerne  standen wir auch noch für die Besucher</w:t>
      </w:r>
    </w:p>
    <w:p w:rsidR="001D08AA" w:rsidRDefault="001D08AA" w:rsidP="00B922AF">
      <w:pPr>
        <w:spacing w:line="240" w:lineRule="auto"/>
      </w:pPr>
      <w:r>
        <w:t>für diverse Fotos  und Auskünfte zur Verfügung.</w:t>
      </w:r>
    </w:p>
    <w:p w:rsidR="001D08AA" w:rsidRDefault="001D08AA" w:rsidP="00B922AF">
      <w:pPr>
        <w:spacing w:line="240" w:lineRule="auto"/>
      </w:pPr>
    </w:p>
    <w:p w:rsidR="001D08AA" w:rsidRDefault="001D08AA" w:rsidP="00B922AF">
      <w:pPr>
        <w:spacing w:line="240" w:lineRule="auto"/>
      </w:pPr>
      <w:r>
        <w:t>Ich war an diesem Tag besonders stolz auf meine Tochter Sabrina und unserem Aramis, da sie</w:t>
      </w:r>
    </w:p>
    <w:p w:rsidR="001D08AA" w:rsidRDefault="001D08AA" w:rsidP="00B922AF">
      <w:pPr>
        <w:spacing w:line="240" w:lineRule="auto"/>
      </w:pPr>
      <w:r>
        <w:t>einfach bezaubert ausgesehen haben und es für uns alle ein unvergesslicher Tag war.</w:t>
      </w:r>
    </w:p>
    <w:p w:rsidR="001D08AA" w:rsidRDefault="001D08AA" w:rsidP="00B922AF">
      <w:pPr>
        <w:spacing w:line="240" w:lineRule="auto"/>
      </w:pPr>
    </w:p>
    <w:p w:rsidR="001D08AA" w:rsidRDefault="001D08AA" w:rsidP="00B922AF">
      <w:pPr>
        <w:spacing w:line="240" w:lineRule="auto"/>
      </w:pPr>
      <w:r>
        <w:t>12.Mai 2013:</w:t>
      </w:r>
    </w:p>
    <w:p w:rsidR="001D08AA" w:rsidRDefault="001D08AA" w:rsidP="00B922AF">
      <w:pPr>
        <w:spacing w:line="240" w:lineRule="auto"/>
      </w:pPr>
      <w:r>
        <w:t xml:space="preserve">Bei leider nicht gar so schönem Wetter – aber immerhin ohne Regen durften wir auch am </w:t>
      </w:r>
    </w:p>
    <w:p w:rsidR="001D08AA" w:rsidRDefault="001D08AA" w:rsidP="00B922AF">
      <w:pPr>
        <w:spacing w:line="240" w:lineRule="auto"/>
      </w:pPr>
      <w:r>
        <w:t xml:space="preserve">„MUTTERTAG“ mit unseren Friesen durch die Parkanlage des Schlosses flanieren. Es waren sehr viele </w:t>
      </w:r>
    </w:p>
    <w:p w:rsidR="001D08AA" w:rsidRDefault="001D08AA" w:rsidP="00B922AF">
      <w:pPr>
        <w:spacing w:line="240" w:lineRule="auto"/>
      </w:pPr>
      <w:r>
        <w:t xml:space="preserve">Besucher gekommen und wir wurden wieder sehr bewundert und fotografiert. Für Zwei Stunden </w:t>
      </w:r>
    </w:p>
    <w:p w:rsidR="001D08AA" w:rsidRDefault="001D08AA" w:rsidP="00B922AF">
      <w:pPr>
        <w:spacing w:line="240" w:lineRule="auto"/>
      </w:pPr>
      <w:r>
        <w:t xml:space="preserve">fühlten wir uns wie in eine  andere Zeit versetzt und  die Stimmung sowohl bei uns als auch bei den </w:t>
      </w:r>
    </w:p>
    <w:p w:rsidR="001D08AA" w:rsidRDefault="001D08AA" w:rsidP="00B922AF">
      <w:pPr>
        <w:spacing w:line="240" w:lineRule="auto"/>
      </w:pPr>
      <w:r>
        <w:t>Gästen des Schlosses war sehr harmonisch an diesem Sonntag – also doch ein ganz besonderer</w:t>
      </w:r>
    </w:p>
    <w:p w:rsidR="001D08AA" w:rsidRDefault="001D08AA" w:rsidP="00B922AF">
      <w:pPr>
        <w:spacing w:line="240" w:lineRule="auto"/>
      </w:pPr>
      <w:r>
        <w:t>Tag  - nicht nur für alle Mütter.</w:t>
      </w:r>
    </w:p>
    <w:p w:rsidR="001D08AA" w:rsidRDefault="001D08AA" w:rsidP="00B922AF">
      <w:pPr>
        <w:spacing w:line="240" w:lineRule="auto"/>
      </w:pPr>
      <w:r>
        <w:t xml:space="preserve">An dieser Stelle ein herzliches Danke an Katharina von Schlosshof, an alle Helfer und Fotografen, </w:t>
      </w:r>
    </w:p>
    <w:p w:rsidR="001D08AA" w:rsidRDefault="001D08AA" w:rsidP="00B922AF">
      <w:pPr>
        <w:spacing w:line="240" w:lineRule="auto"/>
      </w:pPr>
      <w:r>
        <w:t xml:space="preserve">besonders auch an Sabrina Rieger, die extra die weite Strecke und leider sehr krank für unser </w:t>
      </w:r>
    </w:p>
    <w:p w:rsidR="001D08AA" w:rsidRDefault="001D08AA" w:rsidP="00B922AF">
      <w:pPr>
        <w:spacing w:line="240" w:lineRule="auto"/>
      </w:pPr>
      <w:r>
        <w:t xml:space="preserve">Fotoshooting angereist war. Danke auch an unsere „Schwarzen Perlen“ und ganz besonders  </w:t>
      </w:r>
    </w:p>
    <w:p w:rsidR="001D08AA" w:rsidRDefault="001D08AA" w:rsidP="00B922AF">
      <w:pPr>
        <w:spacing w:line="240" w:lineRule="auto"/>
      </w:pPr>
      <w:r>
        <w:t xml:space="preserve">natürlich an  Babara Simon die in zahlreichen Stunden für jeden Auftritt die organisatorische  </w:t>
      </w:r>
    </w:p>
    <w:p w:rsidR="001D08AA" w:rsidRDefault="001D08AA" w:rsidP="00B922AF">
      <w:pPr>
        <w:spacing w:line="240" w:lineRule="auto"/>
      </w:pPr>
      <w:r>
        <w:t xml:space="preserve">Vorarbeit leistet  und ohne Sie wir gar nicht die Möglichkeit hätten so etwas Schönes erleben zu </w:t>
      </w:r>
    </w:p>
    <w:p w:rsidR="001D08AA" w:rsidRDefault="001D08AA" w:rsidP="00B922AF">
      <w:pPr>
        <w:spacing w:line="240" w:lineRule="auto"/>
      </w:pPr>
      <w:r>
        <w:t xml:space="preserve">dürfen. </w:t>
      </w:r>
    </w:p>
    <w:p w:rsidR="001D08AA" w:rsidRDefault="001D08AA" w:rsidP="00B922AF">
      <w:pPr>
        <w:spacing w:line="240" w:lineRule="auto"/>
      </w:pPr>
    </w:p>
    <w:p w:rsidR="001D08AA" w:rsidRDefault="001D08AA" w:rsidP="00B922AF">
      <w:pPr>
        <w:spacing w:line="240" w:lineRule="auto"/>
      </w:pPr>
      <w:r>
        <w:t>Bericht: Babel Susi</w:t>
      </w:r>
    </w:p>
    <w:p w:rsidR="001D08AA" w:rsidRDefault="001D08AA" w:rsidP="00B922AF">
      <w:pPr>
        <w:spacing w:line="240" w:lineRule="auto"/>
      </w:pPr>
    </w:p>
    <w:p w:rsidR="001D08AA" w:rsidRDefault="001D08AA" w:rsidP="00B922AF">
      <w:pPr>
        <w:spacing w:line="240" w:lineRule="auto"/>
      </w:pPr>
      <w:hyperlink r:id="rId4" w:history="1">
        <w:r w:rsidRPr="003A7AC9">
          <w:rPr>
            <w:rStyle w:val="Hyperlink"/>
          </w:rPr>
          <w:t>www.momentsinblack.at</w:t>
        </w:r>
      </w:hyperlink>
    </w:p>
    <w:p w:rsidR="001D08AA" w:rsidRDefault="001D08AA" w:rsidP="00B922AF">
      <w:pPr>
        <w:spacing w:line="240" w:lineRule="auto"/>
      </w:pPr>
      <w:hyperlink r:id="rId5" w:history="1">
        <w:r>
          <w:rPr>
            <w:rStyle w:val="Hyperlink"/>
          </w:rPr>
          <w:t>www.schlosshof.</w:t>
        </w:r>
        <w:r w:rsidRPr="006C50C3">
          <w:rPr>
            <w:rStyle w:val="Hyperlink"/>
          </w:rPr>
          <w:t>at</w:t>
        </w:r>
      </w:hyperlink>
    </w:p>
    <w:p w:rsidR="001D08AA" w:rsidRPr="00B922AF" w:rsidRDefault="001D08AA" w:rsidP="00B922AF">
      <w:pPr>
        <w:spacing w:line="240" w:lineRule="auto"/>
      </w:pPr>
      <w:hyperlink r:id="rId6" w:history="1">
        <w:r w:rsidRPr="00A82842">
          <w:rPr>
            <w:rStyle w:val="Hyperlink"/>
          </w:rPr>
          <w:t>www.reitkostümverleih.de</w:t>
        </w:r>
      </w:hyperlink>
    </w:p>
    <w:sectPr w:rsidR="001D08AA" w:rsidRPr="00B922AF" w:rsidSect="00E0692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33B8"/>
    <w:rsid w:val="00010E15"/>
    <w:rsid w:val="000757AB"/>
    <w:rsid w:val="00094270"/>
    <w:rsid w:val="00111101"/>
    <w:rsid w:val="00194C42"/>
    <w:rsid w:val="001D08AA"/>
    <w:rsid w:val="00355D39"/>
    <w:rsid w:val="003A7AC9"/>
    <w:rsid w:val="00426FB7"/>
    <w:rsid w:val="006C50C3"/>
    <w:rsid w:val="006D4058"/>
    <w:rsid w:val="00745420"/>
    <w:rsid w:val="007D5E61"/>
    <w:rsid w:val="008853CC"/>
    <w:rsid w:val="00A82842"/>
    <w:rsid w:val="00B922AF"/>
    <w:rsid w:val="00BB187D"/>
    <w:rsid w:val="00E0692C"/>
    <w:rsid w:val="00E45EC8"/>
    <w:rsid w:val="00E64359"/>
    <w:rsid w:val="00EC2746"/>
    <w:rsid w:val="00F1699C"/>
    <w:rsid w:val="00FB3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92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D5E61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111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111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eitkost&#252;mverleih.de" TargetMode="External"/><Relationship Id="rId5" Type="http://schemas.openxmlformats.org/officeDocument/2006/relationships/hyperlink" Target="http://www.schlosshof@at" TargetMode="External"/><Relationship Id="rId4" Type="http://schemas.openxmlformats.org/officeDocument/2006/relationships/hyperlink" Target="http://www.momentsinblack.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496</Words>
  <Characters>3132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Susi Babel</dc:creator>
  <cp:keywords/>
  <dc:description/>
  <cp:lastModifiedBy>Rieger Sabrina</cp:lastModifiedBy>
  <cp:revision>8</cp:revision>
  <cp:lastPrinted>2013-05-12T18:07:00Z</cp:lastPrinted>
  <dcterms:created xsi:type="dcterms:W3CDTF">2013-05-11T14:04:00Z</dcterms:created>
  <dcterms:modified xsi:type="dcterms:W3CDTF">2013-05-14T06:52:00Z</dcterms:modified>
</cp:coreProperties>
</file>